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2571"/>
        <w:gridCol w:w="3743"/>
      </w:tblGrid>
      <w:tr w:rsidR="006E0E70" w:rsidTr="00104C53">
        <w:trPr>
          <w:trHeight w:hRule="exact" w:val="270"/>
          <w:jc w:val="center"/>
        </w:trPr>
        <w:tc>
          <w:tcPr>
            <w:tcW w:w="8928" w:type="dxa"/>
            <w:gridSpan w:val="3"/>
            <w:shd w:val="clear" w:color="auto" w:fill="595959" w:themeFill="text1" w:themeFillTint="A6"/>
            <w:vAlign w:val="center"/>
          </w:tcPr>
          <w:p w:rsidR="006E0E70" w:rsidRDefault="005175DC" w:rsidP="005175DC">
            <w:pPr>
              <w:pStyle w:val="MinutesandAgendaTitles"/>
            </w:pPr>
            <w:bookmarkStart w:id="0" w:name="_GoBack"/>
            <w:bookmarkEnd w:id="0"/>
            <w:r>
              <w:t>Gene</w:t>
            </w:r>
            <w:r w:rsidR="00B27EDE">
              <w:rPr>
                <w:noProof/>
              </w:rPr>
              <w:t>ral Meeting</w:t>
            </w:r>
          </w:p>
        </w:tc>
      </w:tr>
      <w:tr w:rsidR="006E0E70" w:rsidTr="004D6AB6">
        <w:trPr>
          <w:trHeight w:hRule="exact" w:val="288"/>
          <w:jc w:val="center"/>
        </w:trPr>
        <w:sdt>
          <w:sdtPr>
            <w:id w:val="22626047"/>
            <w:placeholder>
              <w:docPart w:val="0A50BACD6E2E42879A238DF5D7B787E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9-0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tcBorders>
                  <w:left w:val="single" w:sz="4" w:space="0" w:color="4F81BD" w:themeColor="accent1"/>
                  <w:bottom w:val="single" w:sz="4" w:space="0" w:color="000000" w:themeColor="text1"/>
                  <w:right w:val="single" w:sz="4" w:space="0" w:color="4F81BD" w:themeColor="accent1"/>
                </w:tcBorders>
                <w:shd w:val="clear" w:color="auto" w:fill="BFBFBF" w:themeFill="background1" w:themeFillShade="BF"/>
                <w:tcMar>
                  <w:top w:w="0" w:type="dxa"/>
                  <w:bottom w:w="0" w:type="dxa"/>
                </w:tcMar>
                <w:vAlign w:val="center"/>
              </w:tcPr>
              <w:p w:rsidR="006E0E70" w:rsidRDefault="0081519E">
                <w:pPr>
                  <w:pStyle w:val="BodyCopy"/>
                </w:pPr>
                <w:r>
                  <w:t>9.8.2016</w:t>
                </w:r>
              </w:p>
            </w:tc>
          </w:sdtContent>
        </w:sdt>
        <w:tc>
          <w:tcPr>
            <w:tcW w:w="2571" w:type="dxa"/>
            <w:tcBorders>
              <w:left w:val="single" w:sz="4" w:space="0" w:color="4F81BD" w:themeColor="accen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6E0E70" w:rsidRDefault="0081519E" w:rsidP="00B27EDE">
            <w:pPr>
              <w:pStyle w:val="BodyCopy"/>
            </w:pPr>
            <w:r>
              <w:rPr>
                <w:spacing w:val="0"/>
              </w:rPr>
              <w:t>5</w:t>
            </w:r>
            <w:r w:rsidR="00AD356D">
              <w:rPr>
                <w:spacing w:val="0"/>
              </w:rPr>
              <w:t>:34</w:t>
            </w:r>
            <w:r w:rsidR="00DE12B0">
              <w:rPr>
                <w:spacing w:val="0"/>
              </w:rPr>
              <w:t xml:space="preserve"> </w:t>
            </w:r>
            <w:proofErr w:type="spellStart"/>
            <w:r w:rsidR="00DE12B0">
              <w:rPr>
                <w:spacing w:val="0"/>
              </w:rPr>
              <w:t>p.m</w:t>
            </w:r>
            <w:proofErr w:type="spellEnd"/>
          </w:p>
        </w:tc>
        <w:tc>
          <w:tcPr>
            <w:tcW w:w="3743" w:type="dxa"/>
            <w:tcBorders>
              <w:left w:val="single" w:sz="4" w:space="0" w:color="4F81BD" w:themeColor="accen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6E0E70" w:rsidRDefault="00B27EDE" w:rsidP="00B27EDE">
            <w:pPr>
              <w:pStyle w:val="BodyCopy"/>
            </w:pPr>
            <w:r>
              <w:rPr>
                <w:noProof/>
              </w:rPr>
              <w:t>School Cafeteria</w:t>
            </w:r>
          </w:p>
        </w:tc>
      </w:tr>
      <w:tr w:rsidR="006E0E70" w:rsidTr="007F54C3">
        <w:trPr>
          <w:trHeight w:hRule="exact" w:val="53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4C3" w:rsidRPr="00F73087" w:rsidRDefault="00B4503C" w:rsidP="007F54C3">
            <w:r>
              <w:t>Meeting called by</w:t>
            </w:r>
            <w:r w:rsidR="007F54C3" w:rsidRPr="00F73087">
              <w:rPr>
                <w:rFonts w:cs="Arial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7F54C3" w:rsidRPr="007F54C3">
              <w:rPr>
                <w:rFonts w:cs="Arial"/>
                <w:i/>
                <w:color w:val="212121"/>
                <w:shd w:val="clear" w:color="auto" w:fill="FFFFFF"/>
              </w:rPr>
              <w:t>Convocatoria</w:t>
            </w:r>
            <w:proofErr w:type="spellEnd"/>
            <w:r w:rsidR="007F54C3"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</w:t>
            </w:r>
            <w:proofErr w:type="spellStart"/>
            <w:r w:rsidR="007F54C3" w:rsidRPr="007F54C3">
              <w:rPr>
                <w:rFonts w:cs="Arial"/>
                <w:i/>
                <w:color w:val="212121"/>
                <w:shd w:val="clear" w:color="auto" w:fill="FFFFFF"/>
              </w:rPr>
              <w:t>por</w:t>
            </w:r>
            <w:proofErr w:type="spellEnd"/>
            <w:r w:rsidR="007F54C3" w:rsidRPr="00F73087">
              <w:rPr>
                <w:rFonts w:cs="Arial"/>
                <w:color w:val="212121"/>
                <w:shd w:val="clear" w:color="auto" w:fill="FFFFFF"/>
              </w:rPr>
              <w:t xml:space="preserve"> </w:t>
            </w:r>
          </w:p>
          <w:p w:rsidR="006E0E70" w:rsidRDefault="006E0E70">
            <w:pPr>
              <w:pStyle w:val="BodyCopy"/>
            </w:pPr>
          </w:p>
          <w:p w:rsidR="007F54C3" w:rsidRDefault="007F54C3">
            <w:pPr>
              <w:pStyle w:val="BodyCopy"/>
            </w:pPr>
          </w:p>
        </w:tc>
        <w:tc>
          <w:tcPr>
            <w:tcW w:w="6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B27EDE">
            <w:pPr>
              <w:pStyle w:val="BodyCopy"/>
            </w:pPr>
            <w:r>
              <w:t xml:space="preserve">Jill </w:t>
            </w:r>
            <w:proofErr w:type="spellStart"/>
            <w:r w:rsidR="004D6AB6">
              <w:t>Amanno</w:t>
            </w:r>
            <w:proofErr w:type="spellEnd"/>
            <w:r w:rsidR="004D6AB6">
              <w:t>, President</w:t>
            </w:r>
            <w:r w:rsidR="007F54C3">
              <w:t>/</w:t>
            </w:r>
            <w:proofErr w:type="spellStart"/>
            <w:r w:rsidR="007F54C3">
              <w:t>Presidenta</w:t>
            </w:r>
            <w:proofErr w:type="spellEnd"/>
          </w:p>
        </w:tc>
      </w:tr>
      <w:tr w:rsidR="006E0E70" w:rsidTr="007F54C3">
        <w:trPr>
          <w:trHeight w:hRule="exact" w:val="532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  <w:p w:rsidR="007F54C3" w:rsidRPr="007F54C3" w:rsidRDefault="007F54C3" w:rsidP="007F54C3">
            <w:pPr>
              <w:rPr>
                <w:rFonts w:cs="Arial"/>
                <w:i/>
                <w:color w:val="212121"/>
                <w:shd w:val="clear" w:color="auto" w:fill="FFFFFF"/>
              </w:rPr>
            </w:pP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Tipo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reunión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</w:t>
            </w:r>
          </w:p>
          <w:p w:rsidR="007F54C3" w:rsidRDefault="007F54C3">
            <w:pPr>
              <w:pStyle w:val="BodyCopy"/>
            </w:pPr>
          </w:p>
        </w:tc>
        <w:tc>
          <w:tcPr>
            <w:tcW w:w="6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53F" w:rsidRDefault="00DE12B0" w:rsidP="007F54C3">
            <w:pPr>
              <w:pStyle w:val="BodyCopy"/>
            </w:pPr>
            <w:r>
              <w:t>General monthly meeting</w:t>
            </w:r>
            <w:r w:rsidR="007F54C3">
              <w:t xml:space="preserve"> </w:t>
            </w:r>
          </w:p>
          <w:p w:rsidR="006E0E70" w:rsidRDefault="007F54C3" w:rsidP="007F54C3">
            <w:pPr>
              <w:pStyle w:val="BodyCopy"/>
            </w:pPr>
            <w:r w:rsidRPr="007F54C3">
              <w:rPr>
                <w:i/>
              </w:rPr>
              <w:t>R</w:t>
            </w:r>
            <w:proofErr w:type="spellStart"/>
            <w:r w:rsidRPr="007F54C3">
              <w:rPr>
                <w:i/>
                <w:color w:val="222222"/>
                <w:lang w:val="es-ES"/>
              </w:rPr>
              <w:t>eunión</w:t>
            </w:r>
            <w:proofErr w:type="spellEnd"/>
            <w:r w:rsidRPr="007F54C3">
              <w:rPr>
                <w:i/>
                <w:color w:val="222222"/>
                <w:lang w:val="es-ES"/>
              </w:rPr>
              <w:t xml:space="preserve"> general mensual</w:t>
            </w:r>
          </w:p>
        </w:tc>
      </w:tr>
      <w:tr w:rsidR="006E0E70" w:rsidTr="007F54C3">
        <w:trPr>
          <w:trHeight w:hRule="exact" w:val="541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  <w:p w:rsidR="007F54C3" w:rsidRPr="007F54C3" w:rsidRDefault="007F54C3" w:rsidP="007F54C3">
            <w:pPr>
              <w:rPr>
                <w:rFonts w:cs="Arial"/>
                <w:i/>
                <w:color w:val="212121"/>
                <w:shd w:val="clear" w:color="auto" w:fill="FFFFFF"/>
              </w:rPr>
            </w:pP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Toma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de </w:t>
            </w: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notas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</w:t>
            </w:r>
          </w:p>
          <w:p w:rsidR="007F54C3" w:rsidRDefault="007F54C3">
            <w:pPr>
              <w:pStyle w:val="BodyCopy"/>
            </w:pPr>
          </w:p>
        </w:tc>
        <w:tc>
          <w:tcPr>
            <w:tcW w:w="6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4D6AB6">
            <w:pPr>
              <w:pStyle w:val="BodyCopy"/>
            </w:pPr>
            <w:r>
              <w:t>Veronica Valdez, Secret</w:t>
            </w:r>
            <w:r w:rsidR="0032564B">
              <w:t>ary</w:t>
            </w:r>
            <w:r w:rsidR="007F54C3">
              <w:t>/</w:t>
            </w:r>
            <w:proofErr w:type="spellStart"/>
            <w:r w:rsidR="007F54C3">
              <w:t>Secretaria</w:t>
            </w:r>
            <w:proofErr w:type="spellEnd"/>
          </w:p>
        </w:tc>
      </w:tr>
      <w:tr w:rsidR="006E0E70" w:rsidTr="007F54C3">
        <w:trPr>
          <w:trHeight w:hRule="exact" w:val="541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  <w:p w:rsidR="007F54C3" w:rsidRPr="007F54C3" w:rsidRDefault="007F54C3" w:rsidP="007F54C3">
            <w:pPr>
              <w:rPr>
                <w:rFonts w:cs="Arial"/>
                <w:i/>
                <w:color w:val="212121"/>
                <w:shd w:val="clear" w:color="auto" w:fill="FFFFFF"/>
              </w:rPr>
            </w:pPr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Los </w:t>
            </w: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asistentes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</w:t>
            </w:r>
          </w:p>
          <w:p w:rsidR="007F54C3" w:rsidRDefault="007F54C3">
            <w:pPr>
              <w:pStyle w:val="BodyCopy"/>
            </w:pPr>
          </w:p>
        </w:tc>
        <w:tc>
          <w:tcPr>
            <w:tcW w:w="6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53F" w:rsidRDefault="0032564B" w:rsidP="007F54C3">
            <w:r>
              <w:t>All execut</w:t>
            </w:r>
            <w:r w:rsidR="00DE12B0">
              <w:t>ive board and 16 members pre</w:t>
            </w:r>
            <w:r w:rsidR="00C413E4">
              <w:t>sent</w:t>
            </w:r>
            <w:r w:rsidR="007F54C3">
              <w:t xml:space="preserve"> </w:t>
            </w:r>
          </w:p>
          <w:p w:rsidR="007F54C3" w:rsidRPr="007F54C3" w:rsidRDefault="007F54C3" w:rsidP="007F54C3">
            <w:pPr>
              <w:rPr>
                <w:rFonts w:cs="Arial"/>
                <w:i/>
                <w:color w:val="212121"/>
                <w:shd w:val="clear" w:color="auto" w:fill="FFFFFF"/>
              </w:rPr>
            </w:pPr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Toda la mesa directive y 15 </w:t>
            </w: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miembros</w:t>
            </w:r>
            <w:proofErr w:type="spellEnd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7F54C3">
              <w:rPr>
                <w:rFonts w:cs="Arial"/>
                <w:i/>
                <w:color w:val="212121"/>
                <w:shd w:val="clear" w:color="auto" w:fill="FFFFFF"/>
              </w:rPr>
              <w:t>presente</w:t>
            </w:r>
            <w:proofErr w:type="spellEnd"/>
          </w:p>
          <w:p w:rsidR="006E0E70" w:rsidRDefault="006E0E70">
            <w:pPr>
              <w:pStyle w:val="BodyCopy"/>
            </w:pPr>
          </w:p>
        </w:tc>
      </w:tr>
      <w:tr w:rsidR="006E0E70" w:rsidTr="007F54C3">
        <w:trPr>
          <w:trHeight w:hRule="exact" w:val="370"/>
          <w:jc w:val="center"/>
        </w:trPr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4F81BD" w:themeColor="accent1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595959" w:themeFill="text1" w:themeFillTint="A6"/>
            <w:vAlign w:val="center"/>
          </w:tcPr>
          <w:p w:rsidR="006E0E70" w:rsidRDefault="00C413E4" w:rsidP="00325391">
            <w:pPr>
              <w:pStyle w:val="MinutesandAgendaTitles"/>
            </w:pPr>
            <w:r>
              <w:t>Recap of 8.24.16 minutes</w:t>
            </w:r>
            <w:r w:rsidR="007F54C3">
              <w:t xml:space="preserve"> </w:t>
            </w:r>
          </w:p>
        </w:tc>
      </w:tr>
      <w:tr w:rsidR="00E511B3" w:rsidTr="007F54C3">
        <w:trPr>
          <w:trHeight w:hRule="exact" w:val="802"/>
          <w:jc w:val="center"/>
        </w:trPr>
        <w:tc>
          <w:tcPr>
            <w:tcW w:w="89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E511B3" w:rsidRDefault="00C413E4">
            <w:pPr>
              <w:pStyle w:val="BodyCopy"/>
            </w:pPr>
            <w:r>
              <w:t>Going forward need to have minutes in Spanish as well as translators at the meetings</w:t>
            </w:r>
          </w:p>
          <w:p w:rsidR="007F54C3" w:rsidRDefault="007F54C3">
            <w:pPr>
              <w:pStyle w:val="BodyCopy"/>
            </w:pPr>
          </w:p>
          <w:p w:rsidR="00C413E4" w:rsidRPr="007F54C3" w:rsidRDefault="006D253F">
            <w:pPr>
              <w:pStyle w:val="BodyCopy"/>
              <w:rPr>
                <w:i/>
              </w:rPr>
            </w:pPr>
            <w:r>
              <w:rPr>
                <w:i/>
                <w:color w:val="222222"/>
                <w:lang w:val="es-ES"/>
              </w:rPr>
              <w:t>Al futuro necesitaríamos</w:t>
            </w:r>
            <w:r w:rsidR="007F54C3" w:rsidRPr="007F54C3">
              <w:rPr>
                <w:i/>
                <w:color w:val="222222"/>
                <w:lang w:val="es-ES"/>
              </w:rPr>
              <w:t xml:space="preserve"> tener minutos en español, así como traductores en las reuniones</w:t>
            </w:r>
          </w:p>
        </w:tc>
      </w:tr>
    </w:tbl>
    <w:p w:rsidR="00A62F14" w:rsidRDefault="0008754A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-3084735</wp:posOffset>
                </wp:positionH>
                <wp:positionV relativeFrom="paragraph">
                  <wp:posOffset>3426865</wp:posOffset>
                </wp:positionV>
                <wp:extent cx="2520" cy="360"/>
                <wp:effectExtent l="38100" t="38100" r="36195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52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0398A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243.4pt;margin-top:269.35pt;width:1.2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-2909415</wp:posOffset>
                </wp:positionH>
                <wp:positionV relativeFrom="paragraph">
                  <wp:posOffset>3578305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F0B05" id="Ink 2" o:spid="_x0000_s1026" type="#_x0000_t75" style="position:absolute;margin-left:-229.8pt;margin-top:281.05pt;width:1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">
                <v:imagedata r:id="rId13" o:title=""/>
              </v:shape>
            </w:pict>
          </mc:Fallback>
        </mc:AlternateContent>
      </w:r>
    </w:p>
    <w:tbl>
      <w:tblPr>
        <w:tblStyle w:val="TableGrid"/>
        <w:tblW w:w="8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133"/>
        <w:gridCol w:w="2069"/>
        <w:gridCol w:w="2153"/>
      </w:tblGrid>
      <w:tr w:rsidR="00E4441B" w:rsidTr="00B2085D">
        <w:trPr>
          <w:trHeight w:hRule="exact" w:val="76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441B" w:rsidRDefault="00E4441B">
            <w:pPr>
              <w:pStyle w:val="BodyCopy"/>
            </w:pPr>
          </w:p>
          <w:p w:rsidR="003B205D" w:rsidRDefault="003B205D">
            <w:pPr>
              <w:pStyle w:val="BodyCopy"/>
            </w:pPr>
          </w:p>
        </w:tc>
      </w:tr>
      <w:tr w:rsidR="006E0E70" w:rsidTr="00B2085D">
        <w:trPr>
          <w:trHeight w:hRule="exact" w:val="1243"/>
          <w:jc w:val="center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7C03EC">
            <w:pPr>
              <w:pStyle w:val="BodyCopy"/>
            </w:pPr>
            <w:r>
              <w:t>Motion to approve minutes</w:t>
            </w:r>
            <w:r w:rsidR="006D253F">
              <w:t>/</w:t>
            </w:r>
            <w:r w:rsidR="006D253F">
              <w:rPr>
                <w:color w:val="222222"/>
                <w:lang w:val="es-ES"/>
              </w:rPr>
              <w:t xml:space="preserve">moción para aprobar el </w:t>
            </w:r>
            <w:proofErr w:type="gramStart"/>
            <w:r w:rsidR="006D253F">
              <w:rPr>
                <w:color w:val="222222"/>
                <w:lang w:val="es-ES"/>
              </w:rPr>
              <w:t>acta</w:t>
            </w:r>
            <w:r w:rsidR="006D253F">
              <w:t xml:space="preserve"> </w:t>
            </w:r>
            <w:r w:rsidR="00296FD1">
              <w:t>:</w:t>
            </w:r>
            <w:proofErr w:type="gramEnd"/>
            <w:r w:rsidR="00296FD1">
              <w:t xml:space="preserve"> Jennifer Parker</w:t>
            </w:r>
          </w:p>
          <w:p w:rsidR="006D253F" w:rsidRDefault="00296FD1">
            <w:pPr>
              <w:pStyle w:val="BodyCopy"/>
            </w:pPr>
            <w:r>
              <w:t>Seco</w:t>
            </w:r>
            <w:r w:rsidR="00434535">
              <w:t>nd</w:t>
            </w:r>
            <w:r w:rsidR="006D253F">
              <w:t>/</w:t>
            </w:r>
            <w:proofErr w:type="spellStart"/>
            <w:r w:rsidR="006D253F">
              <w:t>segunda</w:t>
            </w:r>
            <w:proofErr w:type="spellEnd"/>
            <w:r w:rsidR="00434535">
              <w:t xml:space="preserve">: </w:t>
            </w:r>
          </w:p>
          <w:p w:rsidR="00296FD1" w:rsidRDefault="00ED565A">
            <w:pPr>
              <w:pStyle w:val="BodyCopy"/>
            </w:pPr>
            <w:r>
              <w:t>Candace Barrios</w:t>
            </w:r>
          </w:p>
          <w:p w:rsidR="00ED565A" w:rsidRDefault="00ED565A">
            <w:pPr>
              <w:pStyle w:val="BodyCopy"/>
            </w:pPr>
            <w:r>
              <w:t>Approved</w:t>
            </w:r>
            <w:r w:rsidR="006D253F">
              <w:t>/</w:t>
            </w:r>
            <w:proofErr w:type="spellStart"/>
            <w:r w:rsidR="006D253F">
              <w:t>Aprovado</w:t>
            </w:r>
            <w:proofErr w:type="spellEnd"/>
            <w: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53F" w:rsidRDefault="00613BAF">
            <w:pPr>
              <w:pStyle w:val="BodyCopy"/>
            </w:pPr>
            <w:r>
              <w:t>Update account overview to include the verbiage $100 stipend per teacher.</w:t>
            </w:r>
          </w:p>
          <w:p w:rsidR="006E0E70" w:rsidRDefault="006D253F">
            <w:pPr>
              <w:pStyle w:val="BodyCopy"/>
            </w:pPr>
            <w:r>
              <w:rPr>
                <w:color w:val="222222"/>
                <w:lang w:val="es-ES"/>
              </w:rPr>
              <w:t>Actualizar resumen de la cuenta para incluir la verborrea $100 estipendio por maestro.</w:t>
            </w:r>
          </w:p>
        </w:tc>
      </w:tr>
      <w:tr w:rsidR="006E0E70" w:rsidTr="00B2085D">
        <w:trPr>
          <w:trHeight w:hRule="exact" w:val="288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6E0E70" w:rsidRDefault="007F7030" w:rsidP="00720DB8">
            <w:pPr>
              <w:pStyle w:val="MinutesandAgendaTitles"/>
            </w:pPr>
            <w:sdt>
              <w:sdtPr>
                <w:id w:val="1136367043"/>
                <w:placeholder>
                  <w:docPart w:val="4F80318AB35D4345BB2267DCA910198A"/>
                </w:placeholder>
              </w:sdtPr>
              <w:sdtEndPr/>
              <w:sdtContent>
                <w:proofErr w:type="spellStart"/>
                <w:r w:rsidR="00E511B3">
                  <w:t>Dia</w:t>
                </w:r>
                <w:proofErr w:type="spellEnd"/>
                <w:r w:rsidR="00E511B3">
                  <w:t xml:space="preserve"> de Los </w:t>
                </w:r>
                <w:proofErr w:type="spellStart"/>
                <w:r w:rsidR="00E511B3">
                  <w:t>Muertos</w:t>
                </w:r>
                <w:proofErr w:type="spellEnd"/>
                <w:r w:rsidR="00E511B3">
                  <w:t xml:space="preserve"> Festival October 28</w:t>
                </w:r>
                <w:r w:rsidR="00E511B3" w:rsidRPr="00E511B3">
                  <w:rPr>
                    <w:vertAlign w:val="superscript"/>
                  </w:rPr>
                  <w:t>th</w:t>
                </w:r>
                <w:r w:rsidR="00E511B3">
                  <w:t xml:space="preserve"> 5-7p.m</w:t>
                </w:r>
              </w:sdtContent>
            </w:sdt>
          </w:p>
        </w:tc>
      </w:tr>
      <w:tr w:rsidR="00E511B3" w:rsidTr="00B2085D">
        <w:trPr>
          <w:trHeight w:hRule="exact" w:val="280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E511B3" w:rsidRDefault="000566E6" w:rsidP="00E511B3">
            <w:pPr>
              <w:pStyle w:val="BodyCopy"/>
            </w:pPr>
            <w:r>
              <w:t>Co-event chairs</w:t>
            </w:r>
            <w:r w:rsidR="006D253F">
              <w:t>/</w:t>
            </w:r>
            <w:proofErr w:type="spellStart"/>
            <w:r w:rsidR="006D253F">
              <w:t>Sillas</w:t>
            </w:r>
            <w:proofErr w:type="spellEnd"/>
            <w:r w:rsidR="006D253F">
              <w:t xml:space="preserve"> de co-</w:t>
            </w:r>
            <w:proofErr w:type="spellStart"/>
            <w:r w:rsidR="006D253F">
              <w:t>evento</w:t>
            </w:r>
            <w:proofErr w:type="spellEnd"/>
            <w:r>
              <w:t xml:space="preserve"> </w:t>
            </w:r>
          </w:p>
        </w:tc>
      </w:tr>
      <w:tr w:rsidR="00E511B3" w:rsidTr="00B2085D">
        <w:trPr>
          <w:trHeight w:hRule="exact" w:val="874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1B3" w:rsidRDefault="00A96AF7">
            <w:pPr>
              <w:pStyle w:val="BodyCopy"/>
            </w:pPr>
            <w:r>
              <w:t>Memorial alter: Families can bring personal pictures</w:t>
            </w:r>
            <w:r w:rsidR="0026782C">
              <w:t>/items; at the end of event a small ceremony with music and</w:t>
            </w:r>
            <w:r w:rsidR="008D6E01">
              <w:t xml:space="preserve"> a read-</w:t>
            </w:r>
            <w:r w:rsidR="0026782C">
              <w:t>aloud</w:t>
            </w:r>
            <w:r w:rsidR="008D6E01">
              <w:t xml:space="preserve"> story</w:t>
            </w:r>
          </w:p>
          <w:p w:rsidR="006D253F" w:rsidRDefault="006D253F" w:rsidP="006D253F">
            <w:pPr>
              <w:pStyle w:val="BodyCopy"/>
            </w:pPr>
            <w:r>
              <w:rPr>
                <w:color w:val="222222"/>
                <w:lang w:val="es-ES"/>
              </w:rPr>
              <w:t>Altar: Las familias pueden traer imágenes / objetos personales; al final del evento una pequeña ceremonia con música y una historia en voz alta</w:t>
            </w:r>
          </w:p>
        </w:tc>
      </w:tr>
      <w:tr w:rsidR="006E0E70" w:rsidTr="00B2085D">
        <w:trPr>
          <w:trHeight w:hRule="exact" w:val="631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515B77">
            <w:pPr>
              <w:pStyle w:val="BodyCopy"/>
            </w:pPr>
            <w:r>
              <w:t>Decorations: Classes will work on art during school; kid friendly lanterns, tis</w:t>
            </w:r>
            <w:r w:rsidR="0026782C">
              <w:t>sue paper flowers</w:t>
            </w:r>
          </w:p>
          <w:p w:rsidR="006D253F" w:rsidRDefault="006D253F" w:rsidP="00BF7046">
            <w:pPr>
              <w:pStyle w:val="BodyCopy"/>
            </w:pPr>
            <w:r>
              <w:rPr>
                <w:color w:val="222222"/>
                <w:lang w:val="es-ES"/>
              </w:rPr>
              <w:t xml:space="preserve">Decoraciones: Las clases trabajarán en el arte en la escuela; linternas adecuadas para los niños, flores de papel </w:t>
            </w:r>
          </w:p>
        </w:tc>
      </w:tr>
      <w:tr w:rsidR="006E0E70" w:rsidTr="00B2085D">
        <w:trPr>
          <w:trHeight w:hRule="exact" w:val="901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0E70" w:rsidRDefault="00F743AC">
            <w:pPr>
              <w:pStyle w:val="BodyCopy"/>
            </w:pPr>
            <w:r>
              <w:t xml:space="preserve">Food: popcorn, pan </w:t>
            </w:r>
            <w:proofErr w:type="spellStart"/>
            <w:r>
              <w:t>dulce</w:t>
            </w:r>
            <w:proofErr w:type="spellEnd"/>
            <w:r w:rsidR="0026782C">
              <w:t>, tamales, hot chocolate, b</w:t>
            </w:r>
            <w:r w:rsidR="00006D10">
              <w:t>eans and rice; School can provide cooking and serving supplies</w:t>
            </w:r>
          </w:p>
          <w:p w:rsidR="00BF7046" w:rsidRDefault="00BF7046" w:rsidP="00BF7046">
            <w:pPr>
              <w:pStyle w:val="BodyCopy"/>
            </w:pPr>
            <w:r>
              <w:rPr>
                <w:color w:val="222222"/>
                <w:lang w:val="es-ES"/>
              </w:rPr>
              <w:t>Comida: palomitas de maíz, pan dulce, tamales, chocolate caliente, frijoles y arroz; La escuela puede proporcionar lo necesario para servir y cocinar</w:t>
            </w:r>
          </w:p>
        </w:tc>
      </w:tr>
      <w:tr w:rsidR="00104C53" w:rsidTr="00B2085D">
        <w:trPr>
          <w:trHeight w:hRule="exact" w:val="1261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C53" w:rsidRDefault="00515B77">
            <w:pPr>
              <w:pStyle w:val="BodyCopy"/>
            </w:pPr>
            <w:r>
              <w:t>Entertainment</w:t>
            </w:r>
            <w:r w:rsidR="00287723">
              <w:t xml:space="preserve">: Corn Hole, big blocks, </w:t>
            </w:r>
            <w:proofErr w:type="spellStart"/>
            <w:r w:rsidR="00287723">
              <w:t>Loteria</w:t>
            </w:r>
            <w:proofErr w:type="spellEnd"/>
            <w:r w:rsidR="00287723">
              <w:t>, chalk art, Folkloric group, face p</w:t>
            </w:r>
            <w:r w:rsidR="009F3579">
              <w:t>ainting, Selfie photo booth</w:t>
            </w:r>
          </w:p>
          <w:p w:rsidR="009F3579" w:rsidRDefault="009F3579">
            <w:pPr>
              <w:pStyle w:val="BodyCopy"/>
            </w:pPr>
            <w:r>
              <w:t xml:space="preserve">Crafts: flower pot painting, tissue paper marigolds, </w:t>
            </w:r>
            <w:r w:rsidR="00A96AF7">
              <w:t>decorate sugar skulls</w:t>
            </w:r>
            <w:r w:rsidR="008671F7">
              <w:t xml:space="preserve"> </w:t>
            </w:r>
            <w:r w:rsidR="0026782C">
              <w:t>(school has face painting supplies)</w:t>
            </w:r>
          </w:p>
          <w:p w:rsidR="00BF7046" w:rsidRPr="00BF7046" w:rsidRDefault="00BF7046" w:rsidP="00BF7046">
            <w:pPr>
              <w:pStyle w:val="BodyCopy"/>
              <w:rPr>
                <w:lang w:val="es-ES"/>
              </w:rPr>
            </w:pPr>
            <w:r w:rsidRPr="00BF7046">
              <w:rPr>
                <w:lang w:val="es-ES"/>
              </w:rPr>
              <w:t xml:space="preserve">Entretenimiento: Agujero </w:t>
            </w:r>
            <w:r>
              <w:rPr>
                <w:lang w:val="es-ES"/>
              </w:rPr>
              <w:t xml:space="preserve">de </w:t>
            </w:r>
            <w:r w:rsidRPr="00BF7046">
              <w:rPr>
                <w:lang w:val="es-ES"/>
              </w:rPr>
              <w:t xml:space="preserve">Maíz, bloques grandes, </w:t>
            </w:r>
            <w:proofErr w:type="spellStart"/>
            <w:r w:rsidRPr="00BF7046">
              <w:rPr>
                <w:lang w:val="es-ES"/>
              </w:rPr>
              <w:t>Loteria</w:t>
            </w:r>
            <w:proofErr w:type="spellEnd"/>
            <w:r w:rsidRPr="00BF7046">
              <w:rPr>
                <w:lang w:val="es-ES"/>
              </w:rPr>
              <w:t xml:space="preserve">, el arte </w:t>
            </w:r>
            <w:r>
              <w:rPr>
                <w:lang w:val="es-ES"/>
              </w:rPr>
              <w:t xml:space="preserve">de </w:t>
            </w:r>
            <w:r w:rsidRPr="00BF7046">
              <w:rPr>
                <w:lang w:val="es-ES"/>
              </w:rPr>
              <w:t xml:space="preserve">tiza, grupo </w:t>
            </w:r>
            <w:r>
              <w:rPr>
                <w:lang w:val="es-ES"/>
              </w:rPr>
              <w:t>folklórico, pintura de la cara, área para fotos</w:t>
            </w:r>
          </w:p>
          <w:p w:rsidR="00BF7046" w:rsidRPr="00BF7046" w:rsidRDefault="00BF7046" w:rsidP="00BF7046">
            <w:pPr>
              <w:pStyle w:val="BodyCopy"/>
              <w:rPr>
                <w:lang w:val="en"/>
              </w:rPr>
            </w:pPr>
            <w:r w:rsidRPr="00BF7046">
              <w:rPr>
                <w:lang w:val="es-ES"/>
              </w:rPr>
              <w:t xml:space="preserve">Artesanía: </w:t>
            </w:r>
            <w:r>
              <w:rPr>
                <w:lang w:val="es-ES"/>
              </w:rPr>
              <w:t>pintar macetas</w:t>
            </w:r>
            <w:r w:rsidRPr="00BF7046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flores de </w:t>
            </w:r>
            <w:proofErr w:type="spellStart"/>
            <w:r>
              <w:rPr>
                <w:lang w:val="es-ES"/>
              </w:rPr>
              <w:t>paper</w:t>
            </w:r>
            <w:proofErr w:type="spellEnd"/>
            <w:r w:rsidRPr="00BF7046">
              <w:rPr>
                <w:lang w:val="es-ES"/>
              </w:rPr>
              <w:t xml:space="preserve">, decorar calaveras de azúcar (escuela tiene </w:t>
            </w:r>
            <w:r>
              <w:rPr>
                <w:lang w:val="es-ES"/>
              </w:rPr>
              <w:t xml:space="preserve">pinturas para pintar las </w:t>
            </w:r>
            <w:r w:rsidRPr="00BF7046">
              <w:rPr>
                <w:lang w:val="es-ES"/>
              </w:rPr>
              <w:t>cara</w:t>
            </w:r>
            <w:r>
              <w:rPr>
                <w:lang w:val="es-ES"/>
              </w:rPr>
              <w:t>s</w:t>
            </w:r>
            <w:r w:rsidRPr="00BF7046">
              <w:rPr>
                <w:lang w:val="es-ES"/>
              </w:rPr>
              <w:t>)</w:t>
            </w:r>
          </w:p>
          <w:p w:rsidR="00BF7046" w:rsidRDefault="00BF7046">
            <w:pPr>
              <w:pStyle w:val="BodyCopy"/>
            </w:pPr>
          </w:p>
        </w:tc>
      </w:tr>
      <w:tr w:rsidR="006E0E70" w:rsidTr="00B2085D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6E0E70" w:rsidRDefault="003B0DED">
            <w:pPr>
              <w:pStyle w:val="BodyCopy"/>
            </w:pPr>
            <w:r>
              <w:t>For next meeting</w:t>
            </w:r>
            <w:r w:rsidR="00BF7046">
              <w:t xml:space="preserve">/Para la </w:t>
            </w:r>
            <w:proofErr w:type="spellStart"/>
            <w:r w:rsidR="00BF7046">
              <w:t>Proxima</w:t>
            </w:r>
            <w:proofErr w:type="spellEnd"/>
            <w:r w:rsidR="00BF7046">
              <w:t xml:space="preserve"> Junta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6E0E70" w:rsidRDefault="003B0DED">
            <w:pPr>
              <w:pStyle w:val="BodyCopy"/>
            </w:pPr>
            <w:r>
              <w:t>Volunteers</w:t>
            </w:r>
            <w:r w:rsidR="00B2085D">
              <w:t>/</w:t>
            </w:r>
            <w:proofErr w:type="spellStart"/>
            <w:r w:rsidR="00B2085D">
              <w:t>Voluntarios</w:t>
            </w:r>
            <w:proofErr w:type="spellEnd"/>
            <w:r>
              <w:t>: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6E0E70" w:rsidRDefault="0026782C">
            <w:pPr>
              <w:pStyle w:val="BodyCopy"/>
            </w:pPr>
            <w:r>
              <w:t>Donations</w:t>
            </w:r>
            <w:r w:rsidR="00B2085D">
              <w:t>/</w:t>
            </w:r>
            <w:proofErr w:type="spellStart"/>
            <w:r w:rsidR="00B2085D">
              <w:t>Donaciones</w:t>
            </w:r>
            <w:proofErr w:type="spellEnd"/>
          </w:p>
        </w:tc>
      </w:tr>
      <w:tr w:rsidR="006E0E70" w:rsidTr="00B2085D">
        <w:trPr>
          <w:trHeight w:hRule="exact" w:val="3313"/>
          <w:jc w:val="center"/>
        </w:trPr>
        <w:tc>
          <w:tcPr>
            <w:tcW w:w="50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46" w:rsidRDefault="00006D10">
            <w:pPr>
              <w:pStyle w:val="BodyCopy"/>
            </w:pPr>
            <w:r>
              <w:lastRenderedPageBreak/>
              <w:t>Carmen Ponce -Pan Dulce</w:t>
            </w:r>
            <w:r w:rsidR="009D553D">
              <w:t xml:space="preserve"> </w:t>
            </w:r>
            <w:r w:rsidR="00104C53">
              <w:t xml:space="preserve">             </w:t>
            </w:r>
          </w:p>
          <w:p w:rsidR="006E0E70" w:rsidRDefault="00104C53">
            <w:pPr>
              <w:pStyle w:val="BodyCopy"/>
            </w:pPr>
            <w:r>
              <w:t>Mary Pritchard- tamales</w:t>
            </w:r>
            <w:r w:rsidR="004A1D47">
              <w:t xml:space="preserve">, </w:t>
            </w:r>
          </w:p>
          <w:p w:rsidR="009D553D" w:rsidRDefault="0026782C">
            <w:pPr>
              <w:pStyle w:val="BodyCopy"/>
            </w:pPr>
            <w:r>
              <w:t>Veronica Valdez- decorations</w:t>
            </w:r>
            <w:r w:rsidR="00BF7046">
              <w:t>/</w:t>
            </w:r>
            <w:proofErr w:type="spellStart"/>
            <w:r w:rsidR="00BF7046">
              <w:t>decoraciones</w:t>
            </w:r>
            <w:proofErr w:type="spellEnd"/>
            <w:r w:rsidR="004A1D47">
              <w:t xml:space="preserve">                             face painting supplies</w:t>
            </w:r>
            <w:r w:rsidR="00BF7046">
              <w:t>/</w:t>
            </w:r>
            <w:proofErr w:type="spellStart"/>
            <w:r w:rsidR="00BF7046">
              <w:t>pintura</w:t>
            </w:r>
            <w:proofErr w:type="spellEnd"/>
            <w:r w:rsidR="00BF7046">
              <w:t xml:space="preserve"> para la </w:t>
            </w:r>
            <w:proofErr w:type="spellStart"/>
            <w:r w:rsidR="00BF7046">
              <w:t>cara</w:t>
            </w:r>
            <w:proofErr w:type="spellEnd"/>
          </w:p>
          <w:p w:rsidR="009D553D" w:rsidRDefault="009D553D">
            <w:pPr>
              <w:pStyle w:val="BodyCopy"/>
            </w:pPr>
            <w:r>
              <w:t xml:space="preserve">Dina </w:t>
            </w:r>
            <w:proofErr w:type="spellStart"/>
            <w:r>
              <w:t>Urquizo</w:t>
            </w:r>
            <w:proofErr w:type="spellEnd"/>
            <w:r>
              <w:t xml:space="preserve">- </w:t>
            </w:r>
            <w:proofErr w:type="spellStart"/>
            <w:r w:rsidR="0026782C">
              <w:t>Loteria</w:t>
            </w:r>
            <w:proofErr w:type="spellEnd"/>
            <w:r w:rsidR="0026782C">
              <w:t>; music playlist</w:t>
            </w:r>
            <w:r w:rsidR="00BF7046">
              <w:t>/</w:t>
            </w:r>
            <w:proofErr w:type="spellStart"/>
            <w:r w:rsidR="00BF7046">
              <w:t>musica</w:t>
            </w:r>
            <w:proofErr w:type="spellEnd"/>
          </w:p>
          <w:p w:rsidR="009D553D" w:rsidRDefault="0026782C">
            <w:pPr>
              <w:pStyle w:val="BodyCopy"/>
            </w:pPr>
            <w:r>
              <w:t>order prizes</w:t>
            </w:r>
            <w:r w:rsidR="00BF7046">
              <w:t>/</w:t>
            </w:r>
            <w:proofErr w:type="spellStart"/>
            <w:r w:rsidR="00BF7046">
              <w:t>ordenar</w:t>
            </w:r>
            <w:proofErr w:type="spellEnd"/>
            <w:r w:rsidR="00BF7046">
              <w:t xml:space="preserve"> </w:t>
            </w:r>
            <w:proofErr w:type="spellStart"/>
            <w:r w:rsidR="00BF7046">
              <w:t>premios</w:t>
            </w:r>
            <w:proofErr w:type="spellEnd"/>
            <w: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0DED" w:rsidRDefault="0026782C">
            <w:pPr>
              <w:pStyle w:val="BodyCopy"/>
            </w:pPr>
            <w:r>
              <w:t>We will need help with setup/takedown</w:t>
            </w:r>
          </w:p>
          <w:p w:rsidR="0026782C" w:rsidRDefault="0026782C">
            <w:pPr>
              <w:pStyle w:val="BodyCopy"/>
            </w:pPr>
            <w:r>
              <w:t>Welcome table</w:t>
            </w:r>
          </w:p>
          <w:p w:rsidR="0026782C" w:rsidRDefault="0026782C">
            <w:pPr>
              <w:pStyle w:val="BodyCopy"/>
            </w:pPr>
            <w:r>
              <w:t>Help at each station</w:t>
            </w:r>
          </w:p>
          <w:p w:rsidR="00BF7046" w:rsidRDefault="00BF7046" w:rsidP="00BF7046">
            <w:pPr>
              <w:pStyle w:val="BodyCopy"/>
            </w:pPr>
          </w:p>
          <w:p w:rsidR="00BF7046" w:rsidRDefault="00BF7046" w:rsidP="00BF7046">
            <w:pPr>
              <w:pStyle w:val="BodyCopy"/>
            </w:pPr>
            <w:proofErr w:type="spellStart"/>
            <w:r>
              <w:t>Vamos</w:t>
            </w:r>
            <w:proofErr w:type="spellEnd"/>
            <w:r>
              <w:t xml:space="preserve"> a </w:t>
            </w:r>
            <w:proofErr w:type="spellStart"/>
            <w:r>
              <w:t>necesitar</w:t>
            </w:r>
            <w:proofErr w:type="spellEnd"/>
            <w:r>
              <w:t xml:space="preserve"> </w:t>
            </w:r>
            <w:proofErr w:type="spellStart"/>
            <w:r>
              <w:t>ayuda</w:t>
            </w:r>
            <w:proofErr w:type="spellEnd"/>
            <w:r>
              <w:t xml:space="preserve"> con la </w:t>
            </w:r>
            <w:proofErr w:type="spellStart"/>
            <w:r>
              <w:t>instalación</w:t>
            </w:r>
            <w:proofErr w:type="spellEnd"/>
            <w:r>
              <w:t xml:space="preserve"> / </w:t>
            </w:r>
            <w:proofErr w:type="spellStart"/>
            <w:r>
              <w:t>desmontaje</w:t>
            </w:r>
            <w:proofErr w:type="spellEnd"/>
            <w:r>
              <w:t xml:space="preserve"> de</w:t>
            </w:r>
          </w:p>
          <w:p w:rsidR="00BF7046" w:rsidRDefault="00BF7046" w:rsidP="00BF7046">
            <w:pPr>
              <w:pStyle w:val="BodyCopy"/>
            </w:pPr>
            <w:r>
              <w:t xml:space="preserve">mesa de </w:t>
            </w:r>
            <w:proofErr w:type="spellStart"/>
            <w:r>
              <w:t>bienvenida</w:t>
            </w:r>
            <w:proofErr w:type="spellEnd"/>
          </w:p>
          <w:p w:rsidR="00BF7046" w:rsidRDefault="00BF7046" w:rsidP="00BF7046">
            <w:pPr>
              <w:pStyle w:val="BodyCopy"/>
            </w:pPr>
            <w:proofErr w:type="spellStart"/>
            <w:r>
              <w:t>Ayudar</w:t>
            </w:r>
            <w:proofErr w:type="spellEnd"/>
            <w:r>
              <w:t xml:space="preserve"> en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estacion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46" w:rsidRDefault="0026782C">
            <w:pPr>
              <w:pStyle w:val="BodyCopy"/>
            </w:pPr>
            <w:r>
              <w:t xml:space="preserve">We are looking for donations. Parents can also submit </w:t>
            </w:r>
          </w:p>
          <w:p w:rsidR="006E0E70" w:rsidRDefault="0026782C">
            <w:pPr>
              <w:pStyle w:val="BodyCopy"/>
            </w:pPr>
            <w:r>
              <w:t>reimbursement forms.</w:t>
            </w:r>
          </w:p>
          <w:p w:rsidR="00BF7046" w:rsidRDefault="00BF7046">
            <w:pPr>
              <w:pStyle w:val="BodyCopy"/>
              <w:rPr>
                <w:color w:val="222222"/>
                <w:lang w:val="es-ES"/>
              </w:rPr>
            </w:pPr>
          </w:p>
          <w:p w:rsidR="00BF7046" w:rsidRDefault="00BF7046">
            <w:pPr>
              <w:pStyle w:val="BodyCopy"/>
            </w:pPr>
            <w:r>
              <w:rPr>
                <w:color w:val="222222"/>
                <w:lang w:val="es-ES"/>
              </w:rPr>
              <w:t>Estamos en busca de donaciones. Los padres también pueden enviar formularios de reembolso.</w:t>
            </w:r>
          </w:p>
        </w:tc>
      </w:tr>
      <w:tr w:rsidR="006E0E70" w:rsidTr="00B2085D">
        <w:trPr>
          <w:trHeight w:hRule="exact" w:val="288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6E0E70" w:rsidRDefault="007F7030" w:rsidP="004A1D47">
            <w:pPr>
              <w:pStyle w:val="MinutesandAgendaTitles"/>
            </w:pPr>
            <w:sdt>
              <w:sdtPr>
                <w:id w:val="1136367033"/>
                <w:placeholder>
                  <w:docPart w:val="9131850D9B304799A1538CB0B6C233C1"/>
                </w:placeholder>
              </w:sdtPr>
              <w:sdtEndPr/>
              <w:sdtContent>
                <w:r w:rsidR="0026782C">
                  <w:t>Popcorn Maker</w:t>
                </w:r>
                <w:r w:rsidR="004A1D47">
                  <w:t xml:space="preserve"> </w:t>
                </w:r>
              </w:sdtContent>
            </w:sdt>
          </w:p>
        </w:tc>
      </w:tr>
      <w:tr w:rsidR="004A1D47" w:rsidTr="00B2085D">
        <w:trPr>
          <w:trHeight w:hRule="exact" w:val="288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4A1D47" w:rsidRDefault="004A1D47" w:rsidP="004A1D47">
            <w:pPr>
              <w:pStyle w:val="BodyCopy"/>
            </w:pPr>
            <w:r>
              <w:t xml:space="preserve">Hillary Fish </w:t>
            </w:r>
            <w:r w:rsidR="00C012A8">
              <w:t xml:space="preserve">/ Jill </w:t>
            </w:r>
            <w:proofErr w:type="spellStart"/>
            <w:r w:rsidR="00C012A8">
              <w:t>Amanno</w:t>
            </w:r>
            <w:proofErr w:type="spellEnd"/>
          </w:p>
        </w:tc>
      </w:tr>
      <w:tr w:rsidR="004A1D47" w:rsidTr="00B2085D">
        <w:trPr>
          <w:trHeight w:hRule="exact" w:val="1702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D47" w:rsidRDefault="0026782C">
            <w:pPr>
              <w:pStyle w:val="BodyCopy"/>
            </w:pPr>
            <w:r>
              <w:t xml:space="preserve">Jill </w:t>
            </w:r>
            <w:proofErr w:type="spellStart"/>
            <w:r>
              <w:t>Amanno</w:t>
            </w:r>
            <w:proofErr w:type="spellEnd"/>
            <w:r>
              <w:t xml:space="preserve"> motioned for the purchase of a popcorn maker.  </w:t>
            </w:r>
            <w:r w:rsidR="00C012A8">
              <w:t>Last year we had to borrow a s</w:t>
            </w:r>
            <w:r>
              <w:t>mall popcor</w:t>
            </w:r>
            <w:r w:rsidR="00C012A8">
              <w:t>n maker</w:t>
            </w:r>
          </w:p>
          <w:p w:rsidR="00BF7046" w:rsidRDefault="00BF7046">
            <w:pPr>
              <w:pStyle w:val="BodyCopy"/>
              <w:rPr>
                <w:color w:val="222222"/>
                <w:lang w:val="es-ES"/>
              </w:rPr>
            </w:pPr>
            <w:proofErr w:type="spellStart"/>
            <w:r>
              <w:rPr>
                <w:color w:val="222222"/>
                <w:lang w:val="es-ES"/>
              </w:rPr>
              <w:t>Jill</w:t>
            </w:r>
            <w:proofErr w:type="spellEnd"/>
            <w:r>
              <w:rPr>
                <w:color w:val="222222"/>
                <w:lang w:val="es-ES"/>
              </w:rPr>
              <w:t xml:space="preserve"> </w:t>
            </w:r>
            <w:proofErr w:type="spellStart"/>
            <w:r>
              <w:rPr>
                <w:color w:val="222222"/>
                <w:lang w:val="es-ES"/>
              </w:rPr>
              <w:t>Amanno</w:t>
            </w:r>
            <w:proofErr w:type="spellEnd"/>
            <w:r>
              <w:rPr>
                <w:color w:val="222222"/>
                <w:lang w:val="es-ES"/>
              </w:rPr>
              <w:t xml:space="preserve"> </w:t>
            </w:r>
            <w:r w:rsidR="00B2085D">
              <w:rPr>
                <w:color w:val="222222"/>
                <w:lang w:val="es-ES"/>
              </w:rPr>
              <w:t xml:space="preserve">hizo una </w:t>
            </w:r>
            <w:proofErr w:type="spellStart"/>
            <w:r w:rsidR="00B2085D">
              <w:rPr>
                <w:color w:val="222222"/>
                <w:lang w:val="es-ES"/>
              </w:rPr>
              <w:t>mocio</w:t>
            </w:r>
            <w:proofErr w:type="spellEnd"/>
            <w:r w:rsidR="00B2085D">
              <w:rPr>
                <w:color w:val="222222"/>
                <w:lang w:val="es-ES"/>
              </w:rPr>
              <w:t xml:space="preserve"> para la compra de </w:t>
            </w:r>
            <w:r>
              <w:rPr>
                <w:color w:val="222222"/>
                <w:lang w:val="es-ES"/>
              </w:rPr>
              <w:t>una máquina de palomitas de maíz. El año p</w:t>
            </w:r>
            <w:r w:rsidR="00B2085D">
              <w:rPr>
                <w:color w:val="222222"/>
                <w:lang w:val="es-ES"/>
              </w:rPr>
              <w:t>asado tuvimos que pedir prestado un pequeño fabricante de</w:t>
            </w:r>
            <w:r>
              <w:rPr>
                <w:color w:val="222222"/>
                <w:lang w:val="es-ES"/>
              </w:rPr>
              <w:t xml:space="preserve"> palomitas</w:t>
            </w:r>
          </w:p>
          <w:p w:rsidR="00B2085D" w:rsidRDefault="00B2085D">
            <w:pPr>
              <w:pStyle w:val="BodyCopy"/>
            </w:pPr>
          </w:p>
          <w:p w:rsidR="00C012A8" w:rsidRPr="00BF7046" w:rsidRDefault="00C012A8">
            <w:pPr>
              <w:pStyle w:val="BodyCopy"/>
              <w:rPr>
                <w:lang w:val="en"/>
              </w:rPr>
            </w:pPr>
            <w:r>
              <w:t>Specifics</w:t>
            </w:r>
            <w:r w:rsidR="00BF7046">
              <w:t>/</w:t>
            </w:r>
            <w:r w:rsidR="00BF7046" w:rsidRPr="00BF7046">
              <w:rPr>
                <w:lang w:val="es-ES"/>
              </w:rPr>
              <w:t>detalles específicos</w:t>
            </w:r>
            <w:r>
              <w:t>: $320</w:t>
            </w:r>
            <w:r w:rsidR="00B2085D">
              <w:t>,</w:t>
            </w:r>
            <w:r>
              <w:t xml:space="preserve"> 6 GALLONS PER batch</w:t>
            </w:r>
          </w:p>
          <w:p w:rsidR="00C012A8" w:rsidRDefault="00C012A8">
            <w:pPr>
              <w:pStyle w:val="BodyCopy"/>
            </w:pPr>
            <w:r>
              <w:t>Motion Seconded by</w:t>
            </w:r>
            <w:r w:rsidR="00BF7046">
              <w:t>/</w:t>
            </w:r>
            <w:proofErr w:type="spellStart"/>
            <w:r w:rsidR="00BF7046">
              <w:t>segunda</w:t>
            </w:r>
            <w:proofErr w:type="spellEnd"/>
            <w:r>
              <w:t>: Rosanna Jimenez</w:t>
            </w:r>
          </w:p>
          <w:p w:rsidR="00C012A8" w:rsidRDefault="00C012A8">
            <w:pPr>
              <w:pStyle w:val="BodyCopy"/>
            </w:pPr>
            <w:r>
              <w:t>Approved</w:t>
            </w:r>
            <w:r w:rsidR="00BF7046">
              <w:t>/</w:t>
            </w:r>
            <w:proofErr w:type="spellStart"/>
            <w:r w:rsidR="00BF7046">
              <w:t>Aprovada</w:t>
            </w:r>
            <w:proofErr w:type="spellEnd"/>
            <w:r>
              <w:t xml:space="preserve"> </w:t>
            </w:r>
          </w:p>
          <w:p w:rsidR="00C012A8" w:rsidRDefault="00C012A8">
            <w:pPr>
              <w:pStyle w:val="BodyCopy"/>
            </w:pPr>
          </w:p>
          <w:p w:rsidR="00C012A8" w:rsidRDefault="00C012A8">
            <w:pPr>
              <w:pStyle w:val="BodyCopy"/>
            </w:pPr>
          </w:p>
        </w:tc>
      </w:tr>
      <w:tr w:rsidR="00E52DF4" w:rsidTr="00B2085D">
        <w:trPr>
          <w:trHeight w:hRule="exact" w:val="288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E52DF4" w:rsidRDefault="007F7030" w:rsidP="002746FA">
            <w:pPr>
              <w:pStyle w:val="MinutesandAgendaTitles"/>
            </w:pPr>
            <w:sdt>
              <w:sdtPr>
                <w:id w:val="1482972558"/>
                <w:placeholder>
                  <w:docPart w:val="54008BC08CA6454BBE8CE4A5AF29E9D7"/>
                </w:placeholder>
              </w:sdtPr>
              <w:sdtEndPr/>
              <w:sdtContent>
                <w:r w:rsidR="00C012A8">
                  <w:t>Puma Pledge</w:t>
                </w:r>
              </w:sdtContent>
            </w:sdt>
            <w:proofErr w:type="spellStart"/>
            <w:r w:rsidR="00B2085D">
              <w:t>/Promes</w:t>
            </w:r>
            <w:proofErr w:type="spellEnd"/>
            <w:r w:rsidR="00B2085D">
              <w:t>a Puma</w:t>
            </w:r>
          </w:p>
        </w:tc>
      </w:tr>
      <w:tr w:rsidR="00E52DF4" w:rsidTr="00B2085D">
        <w:trPr>
          <w:trHeight w:hRule="exact" w:val="325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bottom w:w="0" w:type="dxa"/>
            </w:tcMar>
            <w:vAlign w:val="center"/>
          </w:tcPr>
          <w:p w:rsidR="00C012A8" w:rsidRDefault="00C012A8" w:rsidP="00C012A8">
            <w:pPr>
              <w:pStyle w:val="BodyCopy"/>
            </w:pPr>
            <w:r>
              <w:t xml:space="preserve">Hillary Fish </w:t>
            </w:r>
          </w:p>
        </w:tc>
      </w:tr>
      <w:tr w:rsidR="00E52DF4" w:rsidTr="00B2085D">
        <w:trPr>
          <w:trHeight w:hRule="exact" w:val="2629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2DF4" w:rsidRDefault="00C012A8" w:rsidP="00E52DF4">
            <w:pPr>
              <w:pStyle w:val="BodyCopy"/>
            </w:pPr>
            <w:r>
              <w:t xml:space="preserve">Our fundraiser </w:t>
            </w:r>
            <w:r w:rsidR="008671F7">
              <w:t xml:space="preserve">is off to a slow start we have one online payment and a few checks turned into the office.   A </w:t>
            </w:r>
            <w:r>
              <w:t xml:space="preserve">reminder with the info will be sent home next week, </w:t>
            </w:r>
            <w:r w:rsidR="008671F7">
              <w:t>½ sheet pages will be available in the office; Signage throughout the school to help promote.</w:t>
            </w:r>
          </w:p>
          <w:p w:rsidR="008671F7" w:rsidRDefault="008671F7" w:rsidP="00E52DF4">
            <w:pPr>
              <w:pStyle w:val="BodyCopy"/>
            </w:pPr>
            <w:r>
              <w:t>In Lieu of selling other goods have are having a pledge drive so 100% of the proceeds will stay at our school.  If everyone raises $50 we will meet our goal.</w:t>
            </w:r>
          </w:p>
          <w:p w:rsidR="00B2085D" w:rsidRDefault="00B2085D" w:rsidP="00E52DF4">
            <w:pPr>
              <w:pStyle w:val="BodyCopy"/>
            </w:pPr>
          </w:p>
          <w:p w:rsidR="00B2085D" w:rsidRDefault="00B2085D" w:rsidP="00B2085D">
            <w:pPr>
              <w:pStyle w:val="BodyCopy"/>
              <w:rPr>
                <w:lang w:val="es-ES"/>
              </w:rPr>
            </w:pPr>
            <w:r w:rsidRPr="00B2085D">
              <w:rPr>
                <w:lang w:val="es-ES"/>
              </w:rPr>
              <w:t xml:space="preserve">La recaudación de fondos ha tenido un comienzo lento tenemos un pago en línea y algunos cheques entregados a la oficina. Un recordatorio con la información será enviado a casa la próxima semana, ½ </w:t>
            </w:r>
            <w:r>
              <w:rPr>
                <w:lang w:val="es-ES"/>
              </w:rPr>
              <w:t xml:space="preserve">de </w:t>
            </w:r>
            <w:r w:rsidRPr="00B2085D">
              <w:rPr>
                <w:lang w:val="es-ES"/>
              </w:rPr>
              <w:t xml:space="preserve">hoja estarán disponibles en la oficina; </w:t>
            </w:r>
            <w:r>
              <w:rPr>
                <w:lang w:val="es-ES"/>
              </w:rPr>
              <w:t>Información</w:t>
            </w:r>
            <w:r w:rsidRPr="00B2085D">
              <w:rPr>
                <w:lang w:val="es-ES"/>
              </w:rPr>
              <w:t xml:space="preserve"> en toda la escuela para ayudar a promover.</w:t>
            </w:r>
          </w:p>
          <w:p w:rsidR="00B2085D" w:rsidRDefault="00B2085D" w:rsidP="00B2085D">
            <w:pPr>
              <w:pStyle w:val="BodyCopy"/>
              <w:rPr>
                <w:lang w:val="es-ES"/>
              </w:rPr>
            </w:pPr>
          </w:p>
          <w:p w:rsidR="00B2085D" w:rsidRPr="00B2085D" w:rsidRDefault="00B2085D" w:rsidP="00B2085D">
            <w:pPr>
              <w:pStyle w:val="BodyCopy"/>
              <w:rPr>
                <w:lang w:val="en"/>
              </w:rPr>
            </w:pPr>
            <w:r w:rsidRPr="00B2085D">
              <w:rPr>
                <w:lang w:val="es-ES"/>
              </w:rPr>
              <w:t>En Lugar de la venta de otros bienes se están teniendo una promesa lo que el 100% de las ganancias se qued</w:t>
            </w:r>
            <w:r>
              <w:rPr>
                <w:lang w:val="es-ES"/>
              </w:rPr>
              <w:t>ará en nuestra escuela. Si todos recaudan $</w:t>
            </w:r>
            <w:r w:rsidRPr="00B2085D">
              <w:rPr>
                <w:lang w:val="es-ES"/>
              </w:rPr>
              <w:t>50 vamos a cumplir con nuestro objetivo.</w:t>
            </w:r>
          </w:p>
          <w:p w:rsidR="00B2085D" w:rsidRPr="00B2085D" w:rsidRDefault="00B2085D" w:rsidP="00B2085D">
            <w:pPr>
              <w:pStyle w:val="BodyCopy"/>
              <w:rPr>
                <w:lang w:val="es-ES"/>
              </w:rPr>
            </w:pPr>
          </w:p>
          <w:p w:rsidR="00B2085D" w:rsidRDefault="00B2085D" w:rsidP="00E52DF4">
            <w:pPr>
              <w:pStyle w:val="BodyCopy"/>
            </w:pPr>
          </w:p>
        </w:tc>
      </w:tr>
      <w:tr w:rsidR="00972098" w:rsidTr="00B2085D">
        <w:trPr>
          <w:trHeight w:hRule="exact" w:val="288"/>
          <w:jc w:val="center"/>
        </w:trPr>
        <w:tc>
          <w:tcPr>
            <w:tcW w:w="8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:rsidR="00972098" w:rsidRDefault="007F7030" w:rsidP="002746FA">
            <w:pPr>
              <w:pStyle w:val="MinutesandAgendaTitles"/>
            </w:pPr>
            <w:sdt>
              <w:sdtPr>
                <w:id w:val="-1496636402"/>
                <w:placeholder>
                  <w:docPart w:val="61C28AEFF9E0447E8E9ED4BB7FC5D602"/>
                </w:placeholder>
              </w:sdtPr>
              <w:sdtEndPr/>
              <w:sdtContent>
                <w:r w:rsidR="008671F7">
                  <w:t xml:space="preserve">Meeting adjourned 6:33 </w:t>
                </w:r>
                <w:proofErr w:type="spellStart"/>
                <w:r w:rsidR="008671F7">
                  <w:t>p.m</w:t>
                </w:r>
                <w:proofErr w:type="spellEnd"/>
              </w:sdtContent>
            </w:sdt>
            <w:r w:rsidR="00B2085D">
              <w:t xml:space="preserve"> Reunion </w:t>
            </w:r>
            <w:proofErr w:type="spellStart"/>
            <w:r w:rsidR="00B2085D">
              <w:t>termino</w:t>
            </w:r>
            <w:proofErr w:type="spellEnd"/>
            <w:r w:rsidR="00B2085D">
              <w:t xml:space="preserve"> a las 6:33pm</w:t>
            </w:r>
          </w:p>
        </w:tc>
      </w:tr>
    </w:tbl>
    <w:p w:rsidR="006E0E70" w:rsidRDefault="006E0E70" w:rsidP="00E511B3">
      <w:pPr>
        <w:pStyle w:val="BodyCopy"/>
      </w:pPr>
    </w:p>
    <w:p w:rsidR="00E25540" w:rsidRDefault="00E25540"/>
    <w:sectPr w:rsidR="00E25540" w:rsidSect="006E0E70">
      <w:headerReference w:type="default" r:id="rId14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F5" w:rsidRDefault="00DD2AF5">
      <w:r>
        <w:separator/>
      </w:r>
    </w:p>
  </w:endnote>
  <w:endnote w:type="continuationSeparator" w:id="0">
    <w:p w:rsidR="00DD2AF5" w:rsidRDefault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F5" w:rsidRDefault="00DD2AF5">
      <w:r>
        <w:separator/>
      </w:r>
    </w:p>
  </w:footnote>
  <w:footnote w:type="continuationSeparator" w:id="0">
    <w:p w:rsidR="00DD2AF5" w:rsidRDefault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5D" w:rsidRDefault="00B27EDE" w:rsidP="00B27EDE">
    <w:pPr>
      <w:pStyle w:val="MeetingMinutesHeading"/>
      <w:jc w:val="center"/>
      <w:rPr>
        <w:rFonts w:ascii="Britannic Bold" w:hAnsi="Britannic Bold"/>
        <w:color w:val="auto"/>
        <w:sz w:val="44"/>
        <w:szCs w:val="56"/>
      </w:rPr>
    </w:pPr>
    <w:r>
      <w:rPr>
        <w:noProof/>
        <w:color w:val="auto"/>
        <w:sz w:val="56"/>
        <w:szCs w:val="56"/>
      </w:rPr>
      <w:drawing>
        <wp:anchor distT="0" distB="0" distL="114300" distR="114300" simplePos="0" relativeHeight="251657216" behindDoc="1" locked="0" layoutInCell="1" allowOverlap="1" wp14:anchorId="76DE1503" wp14:editId="40D9102C">
          <wp:simplePos x="0" y="0"/>
          <wp:positionH relativeFrom="column">
            <wp:posOffset>-104775</wp:posOffset>
          </wp:positionH>
          <wp:positionV relativeFrom="paragraph">
            <wp:posOffset>-276224</wp:posOffset>
          </wp:positionV>
          <wp:extent cx="1133475" cy="685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EDE">
      <w:rPr>
        <w:rFonts w:ascii="Britannic Bold" w:hAnsi="Britannic Bold"/>
        <w:color w:val="auto"/>
        <w:sz w:val="44"/>
        <w:szCs w:val="56"/>
      </w:rPr>
      <w:t>DIAS PTO Meeting Minutes</w:t>
    </w:r>
    <w:r w:rsidR="00B2085D">
      <w:rPr>
        <w:rFonts w:ascii="Britannic Bold" w:hAnsi="Britannic Bold"/>
        <w:color w:val="auto"/>
        <w:sz w:val="44"/>
        <w:szCs w:val="56"/>
      </w:rPr>
      <w:t>/</w:t>
    </w:r>
  </w:p>
  <w:p w:rsidR="006E0E70" w:rsidRPr="00AB5197" w:rsidRDefault="00B2085D" w:rsidP="00B27EDE">
    <w:pPr>
      <w:pStyle w:val="MeetingMinutesHeading"/>
      <w:jc w:val="center"/>
      <w:rPr>
        <w:color w:val="auto"/>
        <w:sz w:val="56"/>
        <w:szCs w:val="56"/>
      </w:rPr>
    </w:pPr>
    <w:proofErr w:type="spellStart"/>
    <w:r>
      <w:rPr>
        <w:rFonts w:ascii="Britannic Bold" w:hAnsi="Britannic Bold"/>
        <w:color w:val="auto"/>
        <w:sz w:val="44"/>
        <w:szCs w:val="56"/>
      </w:rPr>
      <w:t>Acta</w:t>
    </w:r>
    <w:proofErr w:type="spellEnd"/>
    <w:r>
      <w:rPr>
        <w:rFonts w:ascii="Britannic Bold" w:hAnsi="Britannic Bold"/>
        <w:color w:val="auto"/>
        <w:sz w:val="44"/>
        <w:szCs w:val="56"/>
      </w:rPr>
      <w:t xml:space="preserve"> de Reunion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D5A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C2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06DA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4503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9"/>
    <w:rsid w:val="000001D6"/>
    <w:rsid w:val="00006D10"/>
    <w:rsid w:val="000566E6"/>
    <w:rsid w:val="0008754A"/>
    <w:rsid w:val="00104C53"/>
    <w:rsid w:val="00112DC7"/>
    <w:rsid w:val="0018514B"/>
    <w:rsid w:val="0021019A"/>
    <w:rsid w:val="00253A0B"/>
    <w:rsid w:val="0026782C"/>
    <w:rsid w:val="00287723"/>
    <w:rsid w:val="00296FD1"/>
    <w:rsid w:val="00325391"/>
    <w:rsid w:val="0032564B"/>
    <w:rsid w:val="003B0DED"/>
    <w:rsid w:val="003B205D"/>
    <w:rsid w:val="00434535"/>
    <w:rsid w:val="004A1D47"/>
    <w:rsid w:val="004D6AB6"/>
    <w:rsid w:val="00515B77"/>
    <w:rsid w:val="005175DC"/>
    <w:rsid w:val="00613BAF"/>
    <w:rsid w:val="006D253F"/>
    <w:rsid w:val="006E0E70"/>
    <w:rsid w:val="00720DB8"/>
    <w:rsid w:val="00730B30"/>
    <w:rsid w:val="00781719"/>
    <w:rsid w:val="007B139F"/>
    <w:rsid w:val="007C03EC"/>
    <w:rsid w:val="007F54C3"/>
    <w:rsid w:val="007F7030"/>
    <w:rsid w:val="0081519E"/>
    <w:rsid w:val="008671F7"/>
    <w:rsid w:val="008A3950"/>
    <w:rsid w:val="008C0E4A"/>
    <w:rsid w:val="008D6E01"/>
    <w:rsid w:val="009305FD"/>
    <w:rsid w:val="00956490"/>
    <w:rsid w:val="00972098"/>
    <w:rsid w:val="009B55C1"/>
    <w:rsid w:val="009D553D"/>
    <w:rsid w:val="009F3579"/>
    <w:rsid w:val="00A62F14"/>
    <w:rsid w:val="00A96AF7"/>
    <w:rsid w:val="00AB5197"/>
    <w:rsid w:val="00AD2A7D"/>
    <w:rsid w:val="00AD356D"/>
    <w:rsid w:val="00B2085D"/>
    <w:rsid w:val="00B27EDE"/>
    <w:rsid w:val="00B4503C"/>
    <w:rsid w:val="00BA0557"/>
    <w:rsid w:val="00BF7046"/>
    <w:rsid w:val="00C012A8"/>
    <w:rsid w:val="00C413E4"/>
    <w:rsid w:val="00D639E4"/>
    <w:rsid w:val="00D906B1"/>
    <w:rsid w:val="00DC0BB2"/>
    <w:rsid w:val="00DD2AF5"/>
    <w:rsid w:val="00DE12B0"/>
    <w:rsid w:val="00E25540"/>
    <w:rsid w:val="00E4441B"/>
    <w:rsid w:val="00E511B3"/>
    <w:rsid w:val="00E52DF4"/>
    <w:rsid w:val="00E65EC4"/>
    <w:rsid w:val="00ED565A"/>
    <w:rsid w:val="00F20BFD"/>
    <w:rsid w:val="00F70AC4"/>
    <w:rsid w:val="00F743AC"/>
    <w:rsid w:val="00F93DD0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Spacing">
    <w:name w:val="No Spacing"/>
    <w:link w:val="NoSpacingChar"/>
    <w:uiPriority w:val="1"/>
    <w:qFormat/>
    <w:rsid w:val="00A62F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2F14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0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046"/>
    <w:rPr>
      <w:rFonts w:ascii="Consolas" w:hAnsi="Consolas" w:cs="Consolas"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styleId="NoSpacing">
    <w:name w:val="No Spacing"/>
    <w:link w:val="NoSpacingChar"/>
    <w:uiPriority w:val="1"/>
    <w:qFormat/>
    <w:rsid w:val="00A62F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62F14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70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7046"/>
    <w:rPr>
      <w:rFonts w:ascii="Consolas" w:hAnsi="Consolas" w:cs="Consolas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54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19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2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0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70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1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88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5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20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791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2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64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7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1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0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54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50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56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64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8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7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4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5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05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440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39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92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8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003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9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3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0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37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4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220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62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82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180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5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0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4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16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8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19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450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477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8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90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773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1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3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51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9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52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6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0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9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77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7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9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81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19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93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97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4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2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7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87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61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45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40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6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2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76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4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7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70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127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customXml" Target="ink/ink2.xml"/><Relationship Id="rId13" Type="http://schemas.openxmlformats.org/officeDocument/2006/relationships/image" Target="media/image2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sites\Word-Documents\Meeting-Minutes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50BACD6E2E42879A238DF5D7B7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7E7A-DBAA-4AFE-80E0-D2215B3DB274}"/>
      </w:docPartPr>
      <w:docPartBody>
        <w:p w:rsidR="00490767" w:rsidRDefault="00101806">
          <w:pPr>
            <w:pStyle w:val="0A50BACD6E2E42879A238DF5D7B787E0"/>
          </w:pPr>
          <w:r>
            <w:t>[Pick the date]</w:t>
          </w:r>
        </w:p>
      </w:docPartBody>
    </w:docPart>
    <w:docPart>
      <w:docPartPr>
        <w:name w:val="4F80318AB35D4345BB2267DCA910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D385-89C5-4AC8-9AB0-7BE108414284}"/>
      </w:docPartPr>
      <w:docPartBody>
        <w:p w:rsidR="00490767" w:rsidRDefault="00101806">
          <w:pPr>
            <w:pStyle w:val="4F80318AB35D4345BB2267DCA910198A"/>
          </w:pPr>
          <w:r>
            <w:t>Agenda Topic</w:t>
          </w:r>
        </w:p>
      </w:docPartBody>
    </w:docPart>
    <w:docPart>
      <w:docPartPr>
        <w:name w:val="9131850D9B304799A1538CB0B6C2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2C3C-3518-40B7-8227-A0FDB7B7D7D0}"/>
      </w:docPartPr>
      <w:docPartBody>
        <w:p w:rsidR="00490767" w:rsidRDefault="00101806">
          <w:pPr>
            <w:pStyle w:val="9131850D9B304799A1538CB0B6C233C1"/>
          </w:pPr>
          <w:r>
            <w:t>Agenda Topic</w:t>
          </w:r>
        </w:p>
      </w:docPartBody>
    </w:docPart>
    <w:docPart>
      <w:docPartPr>
        <w:name w:val="54008BC08CA6454BBE8CE4A5AF29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ACAE-3EDB-4DD1-B1BF-19D6F1A7CB34}"/>
      </w:docPartPr>
      <w:docPartBody>
        <w:p w:rsidR="00C55EBD" w:rsidRDefault="00490767" w:rsidP="00490767">
          <w:pPr>
            <w:pStyle w:val="54008BC08CA6454BBE8CE4A5AF29E9D7"/>
          </w:pPr>
          <w:r>
            <w:t>Agenda Topic</w:t>
          </w:r>
        </w:p>
      </w:docPartBody>
    </w:docPart>
    <w:docPart>
      <w:docPartPr>
        <w:name w:val="61C28AEFF9E0447E8E9ED4BB7FC5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EF23-F6EE-408D-89DB-C243F3073820}"/>
      </w:docPartPr>
      <w:docPartBody>
        <w:p w:rsidR="00C55EBD" w:rsidRDefault="00490767" w:rsidP="00490767">
          <w:pPr>
            <w:pStyle w:val="61C28AEFF9E0447E8E9ED4BB7FC5D602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806"/>
    <w:rsid w:val="000F29FD"/>
    <w:rsid w:val="00101806"/>
    <w:rsid w:val="00490767"/>
    <w:rsid w:val="007B7E99"/>
    <w:rsid w:val="00A176A2"/>
    <w:rsid w:val="00B82C95"/>
    <w:rsid w:val="00C04925"/>
    <w:rsid w:val="00C55EBD"/>
    <w:rsid w:val="00D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B5148F1834F12AD7F1189122115A9">
    <w:name w:val="190B5148F1834F12AD7F1189122115A9"/>
  </w:style>
  <w:style w:type="paragraph" w:customStyle="1" w:styleId="0A50BACD6E2E42879A238DF5D7B787E0">
    <w:name w:val="0A50BACD6E2E42879A238DF5D7B787E0"/>
  </w:style>
  <w:style w:type="paragraph" w:customStyle="1" w:styleId="00045406BBE349048CAFEA105D9873CF">
    <w:name w:val="00045406BBE349048CAFEA105D9873CF"/>
  </w:style>
  <w:style w:type="paragraph" w:customStyle="1" w:styleId="96032184350A4A4DA85AAE497E8F41B2">
    <w:name w:val="96032184350A4A4DA85AAE497E8F41B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165D62CE9149BB80D947C1795B3610">
    <w:name w:val="37165D62CE9149BB80D947C1795B3610"/>
  </w:style>
  <w:style w:type="paragraph" w:customStyle="1" w:styleId="4F684CEBDE864E2CAFCD0D97FC721FE8">
    <w:name w:val="4F684CEBDE864E2CAFCD0D97FC721FE8"/>
  </w:style>
  <w:style w:type="paragraph" w:customStyle="1" w:styleId="AFC3D60563A144CDBFC3978BF181AF2E">
    <w:name w:val="AFC3D60563A144CDBFC3978BF181AF2E"/>
  </w:style>
  <w:style w:type="paragraph" w:customStyle="1" w:styleId="4F80318AB35D4345BB2267DCA910198A">
    <w:name w:val="4F80318AB35D4345BB2267DCA910198A"/>
  </w:style>
  <w:style w:type="paragraph" w:customStyle="1" w:styleId="2E491EE243C743A597C73686BEBB5521">
    <w:name w:val="2E491EE243C743A597C73686BEBB5521"/>
  </w:style>
  <w:style w:type="paragraph" w:customStyle="1" w:styleId="A78BE93FA0D840778D96E95CF638C200">
    <w:name w:val="A78BE93FA0D840778D96E95CF638C200"/>
  </w:style>
  <w:style w:type="paragraph" w:customStyle="1" w:styleId="326F185BFEEE4F179FE51F52DFFFDD91">
    <w:name w:val="326F185BFEEE4F179FE51F52DFFFDD91"/>
  </w:style>
  <w:style w:type="paragraph" w:customStyle="1" w:styleId="9131850D9B304799A1538CB0B6C233C1">
    <w:name w:val="9131850D9B304799A1538CB0B6C233C1"/>
  </w:style>
  <w:style w:type="paragraph" w:customStyle="1" w:styleId="84912424FDFD48738D03AE3830B7FA29">
    <w:name w:val="84912424FDFD48738D03AE3830B7FA29"/>
  </w:style>
  <w:style w:type="paragraph" w:customStyle="1" w:styleId="495A597066024EA0B9F61CBF56EB1977">
    <w:name w:val="495A597066024EA0B9F61CBF56EB1977"/>
  </w:style>
  <w:style w:type="paragraph" w:customStyle="1" w:styleId="9048715A911C46A3B67A8F12138D6C23">
    <w:name w:val="9048715A911C46A3B67A8F12138D6C23"/>
  </w:style>
  <w:style w:type="paragraph" w:customStyle="1" w:styleId="63198F81CA1E4991B76B42A530EC60FF">
    <w:name w:val="63198F81CA1E4991B76B42A530EC60FF"/>
    <w:rsid w:val="00490767"/>
    <w:pPr>
      <w:spacing w:after="160" w:line="259" w:lineRule="auto"/>
    </w:pPr>
  </w:style>
  <w:style w:type="paragraph" w:customStyle="1" w:styleId="8C6F491532434EBE8B784358F566556B">
    <w:name w:val="8C6F491532434EBE8B784358F566556B"/>
    <w:rsid w:val="00490767"/>
    <w:pPr>
      <w:spacing w:after="160" w:line="259" w:lineRule="auto"/>
    </w:pPr>
  </w:style>
  <w:style w:type="paragraph" w:customStyle="1" w:styleId="FC7A6E0F619E41AFB0F8E98CB9956CA1">
    <w:name w:val="FC7A6E0F619E41AFB0F8E98CB9956CA1"/>
    <w:rsid w:val="00490767"/>
    <w:pPr>
      <w:spacing w:after="160" w:line="259" w:lineRule="auto"/>
    </w:pPr>
  </w:style>
  <w:style w:type="paragraph" w:customStyle="1" w:styleId="54008BC08CA6454BBE8CE4A5AF29E9D7">
    <w:name w:val="54008BC08CA6454BBE8CE4A5AF29E9D7"/>
    <w:rsid w:val="00490767"/>
    <w:pPr>
      <w:spacing w:after="160" w:line="259" w:lineRule="auto"/>
    </w:pPr>
  </w:style>
  <w:style w:type="paragraph" w:customStyle="1" w:styleId="52D8F897C4C94E55A14CE5EEBAB24459">
    <w:name w:val="52D8F897C4C94E55A14CE5EEBAB24459"/>
    <w:rsid w:val="00490767"/>
    <w:pPr>
      <w:spacing w:after="160" w:line="259" w:lineRule="auto"/>
    </w:pPr>
  </w:style>
  <w:style w:type="paragraph" w:customStyle="1" w:styleId="61C28AEFF9E0447E8E9ED4BB7FC5D602">
    <w:name w:val="61C28AEFF9E0447E8E9ED4BB7FC5D602"/>
    <w:rsid w:val="00490767"/>
    <w:pPr>
      <w:spacing w:after="160" w:line="259" w:lineRule="auto"/>
    </w:pPr>
  </w:style>
  <w:style w:type="paragraph" w:customStyle="1" w:styleId="4707CACBFE23416BABB7B023BB73913B">
    <w:name w:val="4707CACBFE23416BABB7B023BB73913B"/>
    <w:rsid w:val="00490767"/>
    <w:pPr>
      <w:spacing w:after="160" w:line="259" w:lineRule="auto"/>
    </w:pPr>
  </w:style>
  <w:style w:type="paragraph" w:customStyle="1" w:styleId="0DB568A4ED65426F888D2D3AB4F58E4F">
    <w:name w:val="0DB568A4ED65426F888D2D3AB4F58E4F"/>
    <w:rsid w:val="00490767"/>
    <w:pPr>
      <w:spacing w:after="160" w:line="259" w:lineRule="auto"/>
    </w:pPr>
  </w:style>
  <w:style w:type="paragraph" w:customStyle="1" w:styleId="34F5752864754E8EA81A45FA6D7C400B">
    <w:name w:val="34F5752864754E8EA81A45FA6D7C400B"/>
    <w:rsid w:val="00490767"/>
    <w:pPr>
      <w:spacing w:after="160" w:line="259" w:lineRule="auto"/>
    </w:pPr>
  </w:style>
  <w:style w:type="paragraph" w:customStyle="1" w:styleId="8B6AEAEE6300435986FEBD78B7537530">
    <w:name w:val="8B6AEAEE6300435986FEBD78B7537530"/>
    <w:rsid w:val="00490767"/>
    <w:pPr>
      <w:spacing w:after="160" w:line="259" w:lineRule="auto"/>
    </w:pPr>
  </w:style>
  <w:style w:type="paragraph" w:customStyle="1" w:styleId="A446CE7245924568AD3617A06B893DCD">
    <w:name w:val="A446CE7245924568AD3617A06B893DCD"/>
    <w:rsid w:val="00490767"/>
    <w:pPr>
      <w:spacing w:after="160" w:line="259" w:lineRule="auto"/>
    </w:pPr>
  </w:style>
  <w:style w:type="paragraph" w:customStyle="1" w:styleId="E6D5ABFA469D46E28BB2ECAB593E4723">
    <w:name w:val="E6D5ABFA469D46E28BB2ECAB593E4723"/>
    <w:rsid w:val="00490767"/>
    <w:pPr>
      <w:spacing w:after="160" w:line="259" w:lineRule="auto"/>
    </w:pPr>
  </w:style>
  <w:style w:type="paragraph" w:customStyle="1" w:styleId="1E8526D9CAFC42DB9888CE488C499A79">
    <w:name w:val="1E8526D9CAFC42DB9888CE488C499A79"/>
    <w:rsid w:val="00490767"/>
    <w:pPr>
      <w:spacing w:after="160" w:line="259" w:lineRule="auto"/>
    </w:pPr>
  </w:style>
  <w:style w:type="paragraph" w:customStyle="1" w:styleId="7313BE1644CC4D1AB26737B19C1E0BA0">
    <w:name w:val="7313BE1644CC4D1AB26737B19C1E0BA0"/>
    <w:rsid w:val="00490767"/>
    <w:pPr>
      <w:spacing w:after="160" w:line="259" w:lineRule="auto"/>
    </w:pPr>
  </w:style>
  <w:style w:type="paragraph" w:customStyle="1" w:styleId="0D63300430034101A9BE7FFEECE11A59">
    <w:name w:val="0D63300430034101A9BE7FFEECE11A59"/>
    <w:rsid w:val="00490767"/>
    <w:pPr>
      <w:spacing w:after="160" w:line="259" w:lineRule="auto"/>
    </w:pPr>
  </w:style>
  <w:style w:type="paragraph" w:customStyle="1" w:styleId="5A7DB7EC17B841F7BE69E599EE4C7F4F">
    <w:name w:val="5A7DB7EC17B841F7BE69E599EE4C7F4F"/>
    <w:rsid w:val="00490767"/>
    <w:pPr>
      <w:spacing w:after="160" w:line="259" w:lineRule="auto"/>
    </w:pPr>
  </w:style>
  <w:style w:type="paragraph" w:customStyle="1" w:styleId="734E5B6495D946F28C32074726A9CF2F">
    <w:name w:val="734E5B6495D946F28C32074726A9CF2F"/>
    <w:rsid w:val="00490767"/>
    <w:pPr>
      <w:spacing w:after="160" w:line="259" w:lineRule="auto"/>
    </w:pPr>
  </w:style>
  <w:style w:type="paragraph" w:customStyle="1" w:styleId="C446A2E4D1C94CF7857DC4C4FE2811AD">
    <w:name w:val="C446A2E4D1C94CF7857DC4C4FE2811AD"/>
    <w:rsid w:val="00490767"/>
    <w:pPr>
      <w:spacing w:after="160" w:line="259" w:lineRule="auto"/>
    </w:pPr>
  </w:style>
  <w:style w:type="paragraph" w:customStyle="1" w:styleId="05A2C1A3734340698911A408F700E134">
    <w:name w:val="05A2C1A3734340698911A408F700E134"/>
    <w:rsid w:val="00490767"/>
    <w:pPr>
      <w:spacing w:after="160" w:line="259" w:lineRule="auto"/>
    </w:pPr>
  </w:style>
  <w:style w:type="paragraph" w:customStyle="1" w:styleId="8CD52FD839D54516A544AFF73E77A180">
    <w:name w:val="8CD52FD839D54516A544AFF73E77A180"/>
    <w:rsid w:val="00490767"/>
    <w:pPr>
      <w:spacing w:after="160" w:line="259" w:lineRule="auto"/>
    </w:pPr>
  </w:style>
  <w:style w:type="paragraph" w:customStyle="1" w:styleId="A54CED9C47E242C9B070E0AAFAC5F840">
    <w:name w:val="A54CED9C47E242C9B070E0AAFAC5F840"/>
    <w:rsid w:val="000F29FD"/>
    <w:pPr>
      <w:spacing w:after="160" w:line="259" w:lineRule="auto"/>
    </w:pPr>
  </w:style>
  <w:style w:type="paragraph" w:customStyle="1" w:styleId="17BEDADE56E84FB3A06A6CFB8CFA1F9C">
    <w:name w:val="17BEDADE56E84FB3A06A6CFB8CFA1F9C"/>
    <w:rsid w:val="000F29FD"/>
    <w:pPr>
      <w:spacing w:after="160" w:line="259" w:lineRule="auto"/>
    </w:pPr>
  </w:style>
  <w:style w:type="paragraph" w:customStyle="1" w:styleId="D60C415D5A9E46DB92CD07FDF7FD19E9">
    <w:name w:val="D60C415D5A9E46DB92CD07FDF7FD19E9"/>
    <w:rsid w:val="000F29FD"/>
    <w:pPr>
      <w:spacing w:after="160" w:line="259" w:lineRule="auto"/>
    </w:pPr>
  </w:style>
  <w:style w:type="paragraph" w:customStyle="1" w:styleId="32BC1BEB340141EFB8C90FF655855F4F">
    <w:name w:val="32BC1BEB340141EFB8C90FF655855F4F"/>
    <w:rsid w:val="000F29FD"/>
    <w:pPr>
      <w:spacing w:after="160" w:line="259" w:lineRule="auto"/>
    </w:pPr>
  </w:style>
  <w:style w:type="paragraph" w:customStyle="1" w:styleId="86E6A4DEAA4C47E8B13A2C747E0F023E">
    <w:name w:val="86E6A4DEAA4C47E8B13A2C747E0F023E"/>
    <w:rsid w:val="000F29FD"/>
    <w:pPr>
      <w:spacing w:after="160" w:line="259" w:lineRule="auto"/>
    </w:pPr>
  </w:style>
  <w:style w:type="paragraph" w:customStyle="1" w:styleId="BBA0918761C545F4BC563E4575309660">
    <w:name w:val="BBA0918761C545F4BC563E4575309660"/>
    <w:rsid w:val="000F29FD"/>
    <w:pPr>
      <w:spacing w:after="160" w:line="259" w:lineRule="auto"/>
    </w:pPr>
  </w:style>
  <w:style w:type="paragraph" w:customStyle="1" w:styleId="07BBE538872C4829BF1BE8A070B991B2">
    <w:name w:val="07BBE538872C4829BF1BE8A070B991B2"/>
    <w:rsid w:val="000F29FD"/>
    <w:pPr>
      <w:spacing w:after="160" w:line="259" w:lineRule="auto"/>
    </w:pPr>
  </w:style>
  <w:style w:type="paragraph" w:customStyle="1" w:styleId="F2CF262B45714A689044EFE0D1247B7E">
    <w:name w:val="F2CF262B45714A689044EFE0D1247B7E"/>
    <w:rsid w:val="000F29FD"/>
    <w:pPr>
      <w:spacing w:after="160" w:line="259" w:lineRule="auto"/>
    </w:pPr>
  </w:style>
  <w:style w:type="paragraph" w:customStyle="1" w:styleId="4AC7DC3AE931402E96A3F2D408E00E24">
    <w:name w:val="4AC7DC3AE931402E96A3F2D408E00E24"/>
    <w:rsid w:val="000F29FD"/>
    <w:pPr>
      <w:spacing w:after="160" w:line="259" w:lineRule="auto"/>
    </w:pPr>
  </w:style>
  <w:style w:type="paragraph" w:customStyle="1" w:styleId="AE0F1673B82842A083C50047C038B85A">
    <w:name w:val="AE0F1673B82842A083C50047C038B85A"/>
    <w:rsid w:val="000F29FD"/>
    <w:pPr>
      <w:spacing w:after="160" w:line="259" w:lineRule="auto"/>
    </w:pPr>
  </w:style>
  <w:style w:type="paragraph" w:customStyle="1" w:styleId="F7C91DC316DD4829A4E14007371677B2">
    <w:name w:val="F7C91DC316DD4829A4E14007371677B2"/>
    <w:rsid w:val="000F29FD"/>
    <w:pPr>
      <w:spacing w:after="160" w:line="259" w:lineRule="auto"/>
    </w:pPr>
  </w:style>
  <w:style w:type="paragraph" w:customStyle="1" w:styleId="AB8541450A0B493DB0ABA6DBCE6FCB7E">
    <w:name w:val="AB8541450A0B493DB0ABA6DBCE6FCB7E"/>
    <w:rsid w:val="000F29FD"/>
    <w:pPr>
      <w:spacing w:after="160" w:line="259" w:lineRule="auto"/>
    </w:pPr>
  </w:style>
  <w:style w:type="paragraph" w:customStyle="1" w:styleId="AC94424C722848FABFE8717F3E87F430">
    <w:name w:val="AC94424C722848FABFE8717F3E87F430"/>
    <w:rsid w:val="000F29FD"/>
    <w:pPr>
      <w:spacing w:after="160" w:line="259" w:lineRule="auto"/>
    </w:pPr>
  </w:style>
  <w:style w:type="paragraph" w:customStyle="1" w:styleId="AAB523FDF5584DF0A57EB849FA4AC558">
    <w:name w:val="AAB523FDF5584DF0A57EB849FA4AC558"/>
    <w:rsid w:val="000F29FD"/>
    <w:pPr>
      <w:spacing w:after="160" w:line="259" w:lineRule="auto"/>
    </w:pPr>
  </w:style>
  <w:style w:type="paragraph" w:customStyle="1" w:styleId="3AAD125943E143C0A88D36D5EC374F8B">
    <w:name w:val="3AAD125943E143C0A88D36D5EC374F8B"/>
    <w:rsid w:val="000F29FD"/>
    <w:pPr>
      <w:spacing w:after="160" w:line="259" w:lineRule="auto"/>
    </w:pPr>
  </w:style>
  <w:style w:type="paragraph" w:customStyle="1" w:styleId="97E202DEFA98414E85E7BB414FB3415F">
    <w:name w:val="97E202DEFA98414E85E7BB414FB3415F"/>
    <w:rsid w:val="000F29F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8-31T16:42:19.360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0,'3'0,"0"0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6-08-31T16:40:09.99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\Websites\Word-Documents\Meeting-Minutes-Template.dotx</Template>
  <TotalTime>0</TotalTime>
  <Pages>2</Pages>
  <Words>646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WordDocuments.org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Aslam Raza</dc:creator>
  <cp:lastModifiedBy>Hillary Fish</cp:lastModifiedBy>
  <cp:revision>2</cp:revision>
  <cp:lastPrinted>2016-08-31T17:55:00Z</cp:lastPrinted>
  <dcterms:created xsi:type="dcterms:W3CDTF">2016-10-12T04:44:00Z</dcterms:created>
  <dcterms:modified xsi:type="dcterms:W3CDTF">2016-10-12T04:44:00Z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